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5D" w:rsidRDefault="00FF46E5" w:rsidP="00E512E0">
      <w:pPr>
        <w:spacing w:after="0"/>
        <w:jc w:val="both"/>
      </w:pPr>
      <w:r>
        <w:rPr>
          <w:b/>
          <w:noProof/>
        </w:rPr>
        <w:drawing>
          <wp:inline distT="0" distB="0" distL="0" distR="0" wp14:anchorId="7D16C7D9" wp14:editId="6DFDD0B5">
            <wp:extent cx="148590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_jpg_s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28" cy="92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2E0">
        <w:rPr>
          <w:b/>
        </w:rPr>
        <w:tab/>
      </w:r>
      <w:r w:rsidR="00E512E0">
        <w:rPr>
          <w:b/>
        </w:rPr>
        <w:tab/>
      </w:r>
      <w:r w:rsidR="00E512E0">
        <w:rPr>
          <w:b/>
        </w:rPr>
        <w:tab/>
      </w:r>
      <w:r w:rsidR="00E512E0">
        <w:rPr>
          <w:b/>
        </w:rPr>
        <w:tab/>
      </w:r>
      <w:r w:rsidR="00E512E0">
        <w:rPr>
          <w:b/>
        </w:rPr>
        <w:tab/>
      </w:r>
      <w:r w:rsidR="00E512E0">
        <w:rPr>
          <w:b/>
        </w:rPr>
        <w:tab/>
      </w:r>
      <w:r w:rsidR="00E512E0">
        <w:rPr>
          <w:b/>
        </w:rPr>
        <w:tab/>
      </w:r>
      <w:r w:rsidR="00A56A88" w:rsidRPr="00A56A88">
        <w:rPr>
          <w:b/>
        </w:rPr>
        <w:t>Date:</w:t>
      </w:r>
      <w:r w:rsidR="00A56A88">
        <w:t xml:space="preserve"> </w:t>
      </w:r>
      <w:r w:rsidR="009631CA">
        <w:t>Thurs</w:t>
      </w:r>
      <w:r w:rsidR="00004BF0">
        <w:t>day</w:t>
      </w:r>
      <w:r w:rsidR="00744D61">
        <w:t>,</w:t>
      </w:r>
      <w:r w:rsidR="00C47451">
        <w:t xml:space="preserve"> March 14</w:t>
      </w:r>
      <w:r w:rsidR="009631CA">
        <w:t>, 2019</w:t>
      </w:r>
      <w:r>
        <w:t xml:space="preserve"> </w:t>
      </w:r>
    </w:p>
    <w:p w:rsidR="007B7B5D" w:rsidRDefault="00A56A88" w:rsidP="00561C51">
      <w:pPr>
        <w:spacing w:after="0"/>
        <w:ind w:left="6480" w:firstLine="720"/>
      </w:pPr>
      <w:r w:rsidRPr="00A56A88">
        <w:rPr>
          <w:b/>
        </w:rPr>
        <w:t>Time:</w:t>
      </w:r>
      <w:r>
        <w:t xml:space="preserve"> </w:t>
      </w:r>
      <w:r w:rsidR="0080445A">
        <w:t>7:0</w:t>
      </w:r>
      <w:r w:rsidR="00A107D0">
        <w:t>0</w:t>
      </w:r>
      <w:r w:rsidR="00EA724D">
        <w:t xml:space="preserve"> </w:t>
      </w:r>
      <w:r w:rsidR="00A107D0">
        <w:t>pm</w:t>
      </w:r>
    </w:p>
    <w:p w:rsidR="00054E7E" w:rsidRDefault="00A56A88" w:rsidP="00D038D2">
      <w:pPr>
        <w:spacing w:after="0"/>
        <w:ind w:left="6480" w:firstLine="720"/>
      </w:pPr>
      <w:r w:rsidRPr="00A56A88">
        <w:rPr>
          <w:b/>
        </w:rPr>
        <w:t>Location:</w:t>
      </w:r>
      <w:r w:rsidR="00D038D2">
        <w:t xml:space="preserve"> </w:t>
      </w:r>
      <w:r w:rsidR="002F43FF">
        <w:t>Village Hall</w:t>
      </w:r>
      <w:r w:rsidR="00383BC3">
        <w:t xml:space="preserve"> 215</w:t>
      </w:r>
      <w:bookmarkStart w:id="0" w:name="_GoBack"/>
      <w:bookmarkEnd w:id="0"/>
      <w:r w:rsidR="00E01F54">
        <w:t xml:space="preserve"> </w:t>
      </w:r>
    </w:p>
    <w:p w:rsidR="00CE7D19" w:rsidRDefault="00CE7D19" w:rsidP="00A56A88">
      <w:pPr>
        <w:spacing w:after="0"/>
        <w:rPr>
          <w:b/>
        </w:rPr>
      </w:pPr>
    </w:p>
    <w:p w:rsidR="00DD4841" w:rsidRDefault="00A56A88" w:rsidP="00A56A88">
      <w:pPr>
        <w:spacing w:after="0"/>
      </w:pPr>
      <w:r w:rsidRPr="00A56A88">
        <w:rPr>
          <w:b/>
        </w:rPr>
        <w:t xml:space="preserve">Title: </w:t>
      </w:r>
      <w:r>
        <w:rPr>
          <w:b/>
        </w:rPr>
        <w:t xml:space="preserve"> </w:t>
      </w:r>
      <w:r w:rsidR="00DD4841">
        <w:rPr>
          <w:b/>
        </w:rPr>
        <w:t xml:space="preserve">      </w:t>
      </w:r>
      <w:r w:rsidR="00EA724D">
        <w:t>Community Development</w:t>
      </w:r>
      <w:r w:rsidR="009C6833">
        <w:t xml:space="preserve"> </w:t>
      </w:r>
      <w:r w:rsidR="001A72D5">
        <w:t>Citi</w:t>
      </w:r>
      <w:r w:rsidR="009631CA">
        <w:t>zens Advisory Committee, PY 2019</w:t>
      </w:r>
      <w:r w:rsidR="00FF121E">
        <w:t xml:space="preserve"> Grants Proposal</w:t>
      </w:r>
      <w:r w:rsidR="00DD4841">
        <w:t xml:space="preserve"> Recommendation Process</w:t>
      </w:r>
      <w:r w:rsidR="00FF121E">
        <w:t xml:space="preserve"> </w:t>
      </w:r>
      <w:r w:rsidR="00DD4841">
        <w:t xml:space="preserve">    </w:t>
      </w:r>
    </w:p>
    <w:p w:rsidR="00CE7D19" w:rsidRDefault="00DD4841" w:rsidP="00A56A88">
      <w:pPr>
        <w:spacing w:after="0"/>
      </w:pPr>
      <w:r>
        <w:t xml:space="preserve">                  </w:t>
      </w:r>
      <w:r w:rsidR="00FF121E">
        <w:t xml:space="preserve">Introductory </w:t>
      </w:r>
      <w:r w:rsidR="001A72D5">
        <w:t>Meeting</w:t>
      </w:r>
    </w:p>
    <w:p w:rsidR="007B7B5D" w:rsidRPr="001A72D5" w:rsidRDefault="007B7B5D" w:rsidP="001A72D5">
      <w:pPr>
        <w:jc w:val="center"/>
        <w:rPr>
          <w:b/>
          <w:sz w:val="28"/>
          <w:szCs w:val="28"/>
        </w:rPr>
      </w:pPr>
      <w:r w:rsidRPr="001A72D5">
        <w:rPr>
          <w:b/>
          <w:sz w:val="28"/>
          <w:szCs w:val="28"/>
        </w:rPr>
        <w:t>Agenda</w:t>
      </w:r>
    </w:p>
    <w:tbl>
      <w:tblPr>
        <w:tblStyle w:val="TableGrid"/>
        <w:tblW w:w="0" w:type="auto"/>
        <w:jc w:val="center"/>
        <w:tblInd w:w="-161" w:type="dxa"/>
        <w:tblLook w:val="04A0" w:firstRow="1" w:lastRow="0" w:firstColumn="1" w:lastColumn="0" w:noHBand="0" w:noVBand="1"/>
      </w:tblPr>
      <w:tblGrid>
        <w:gridCol w:w="3891"/>
        <w:gridCol w:w="6559"/>
      </w:tblGrid>
      <w:tr w:rsidR="00EA724D" w:rsidTr="0092661A">
        <w:trPr>
          <w:trHeight w:val="70"/>
          <w:jc w:val="center"/>
        </w:trPr>
        <w:tc>
          <w:tcPr>
            <w:tcW w:w="3891" w:type="dxa"/>
          </w:tcPr>
          <w:p w:rsidR="00EA724D" w:rsidRDefault="00EA724D" w:rsidP="00A56A88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6559" w:type="dxa"/>
          </w:tcPr>
          <w:p w:rsidR="00EA724D" w:rsidRDefault="00EA724D" w:rsidP="00A56A88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A724D" w:rsidTr="0092661A">
        <w:trPr>
          <w:trHeight w:val="683"/>
          <w:jc w:val="center"/>
        </w:trPr>
        <w:tc>
          <w:tcPr>
            <w:tcW w:w="3891" w:type="dxa"/>
          </w:tcPr>
          <w:p w:rsidR="00EA724D" w:rsidRPr="00E73E9D" w:rsidRDefault="00EA724D" w:rsidP="00C132D0">
            <w:pPr>
              <w:rPr>
                <w:b/>
              </w:rPr>
            </w:pPr>
          </w:p>
          <w:p w:rsidR="00EA724D" w:rsidRDefault="00EA724D" w:rsidP="00C132D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Welcome and Introductions</w:t>
            </w:r>
          </w:p>
          <w:p w:rsidR="00EA724D" w:rsidRPr="00E73E9D" w:rsidRDefault="00EA724D" w:rsidP="00AE3EB8">
            <w:pPr>
              <w:pStyle w:val="ListParagraph"/>
              <w:ind w:left="722"/>
              <w:rPr>
                <w:b/>
              </w:rPr>
            </w:pPr>
          </w:p>
        </w:tc>
        <w:tc>
          <w:tcPr>
            <w:tcW w:w="6559" w:type="dxa"/>
          </w:tcPr>
          <w:p w:rsidR="00EA724D" w:rsidRDefault="00EA724D" w:rsidP="005E79AA">
            <w:pPr>
              <w:rPr>
                <w:b/>
              </w:rPr>
            </w:pPr>
          </w:p>
        </w:tc>
      </w:tr>
      <w:tr w:rsidR="00B13E2B" w:rsidTr="0092661A">
        <w:trPr>
          <w:trHeight w:val="953"/>
          <w:jc w:val="center"/>
        </w:trPr>
        <w:tc>
          <w:tcPr>
            <w:tcW w:w="3891" w:type="dxa"/>
          </w:tcPr>
          <w:p w:rsidR="00B13E2B" w:rsidRDefault="00B13E2B" w:rsidP="00B13E2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Review &amp; Approval of Meeting Agenda;</w:t>
            </w:r>
          </w:p>
          <w:p w:rsidR="00B13E2B" w:rsidRPr="00E73E9D" w:rsidRDefault="00B13E2B" w:rsidP="00F21BFD">
            <w:pPr>
              <w:pStyle w:val="ListParagraph"/>
              <w:rPr>
                <w:b/>
              </w:rPr>
            </w:pPr>
            <w:r>
              <w:rPr>
                <w:b/>
              </w:rPr>
              <w:t>Non-Agenda Public Comment</w:t>
            </w:r>
          </w:p>
        </w:tc>
        <w:tc>
          <w:tcPr>
            <w:tcW w:w="6559" w:type="dxa"/>
          </w:tcPr>
          <w:p w:rsidR="00B13E2B" w:rsidRDefault="00B13E2B" w:rsidP="00B13E2B">
            <w:pPr>
              <w:rPr>
                <w:b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B13E2B" w:rsidTr="0092661A">
        <w:trPr>
          <w:trHeight w:val="863"/>
          <w:jc w:val="center"/>
        </w:trPr>
        <w:tc>
          <w:tcPr>
            <w:tcW w:w="3891" w:type="dxa"/>
          </w:tcPr>
          <w:p w:rsidR="00B13E2B" w:rsidRPr="006B2DAF" w:rsidRDefault="00B13E2B" w:rsidP="00C132D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Approval of Last Meeting’s Minutes</w:t>
            </w:r>
            <w:r w:rsidR="00854509">
              <w:rPr>
                <w:rFonts w:ascii="Franklin Gothic Book" w:hAnsi="Franklin Gothic Book"/>
              </w:rPr>
              <w:t xml:space="preserve"> </w:t>
            </w:r>
            <w:r w:rsidR="007D524E">
              <w:t>(September 6, 2018</w:t>
            </w:r>
            <w:r w:rsidR="00B70456" w:rsidRPr="00F21BFD">
              <w:t>)</w:t>
            </w:r>
          </w:p>
        </w:tc>
        <w:tc>
          <w:tcPr>
            <w:tcW w:w="6559" w:type="dxa"/>
          </w:tcPr>
          <w:p w:rsidR="00B13E2B" w:rsidRDefault="00B13E2B" w:rsidP="005E79AA">
            <w:pPr>
              <w:rPr>
                <w:b/>
              </w:rPr>
            </w:pPr>
          </w:p>
        </w:tc>
      </w:tr>
      <w:tr w:rsidR="00854509" w:rsidTr="00F21BFD">
        <w:trPr>
          <w:trHeight w:val="2267"/>
          <w:jc w:val="center"/>
        </w:trPr>
        <w:tc>
          <w:tcPr>
            <w:tcW w:w="3891" w:type="dxa"/>
          </w:tcPr>
          <w:p w:rsidR="009631CA" w:rsidRPr="00714008" w:rsidRDefault="009631CA" w:rsidP="0071400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14008">
              <w:rPr>
                <w:b/>
              </w:rPr>
              <w:t>PY 2019 Application Process Overview</w:t>
            </w:r>
          </w:p>
          <w:p w:rsidR="009631CA" w:rsidRDefault="009631CA" w:rsidP="00714008">
            <w:pPr>
              <w:pStyle w:val="ListParagraph"/>
              <w:numPr>
                <w:ilvl w:val="0"/>
                <w:numId w:val="28"/>
              </w:numPr>
            </w:pPr>
            <w:r>
              <w:t>Applications</w:t>
            </w:r>
          </w:p>
          <w:p w:rsidR="009631CA" w:rsidRDefault="009631CA" w:rsidP="00714008">
            <w:pPr>
              <w:pStyle w:val="ListParagraph"/>
              <w:numPr>
                <w:ilvl w:val="0"/>
                <w:numId w:val="28"/>
              </w:numPr>
            </w:pPr>
            <w:r>
              <w:t>Attachments</w:t>
            </w:r>
          </w:p>
          <w:p w:rsidR="00854509" w:rsidRDefault="009631CA" w:rsidP="00714008">
            <w:pPr>
              <w:pStyle w:val="ListParagraph"/>
              <w:numPr>
                <w:ilvl w:val="0"/>
                <w:numId w:val="28"/>
              </w:numPr>
            </w:pPr>
            <w:r>
              <w:t>Presentations and the two other meetings</w:t>
            </w:r>
          </w:p>
          <w:p w:rsidR="00714008" w:rsidRPr="00714008" w:rsidRDefault="00714008" w:rsidP="00714008">
            <w:pPr>
              <w:pStyle w:val="ListParagraph"/>
              <w:numPr>
                <w:ilvl w:val="0"/>
                <w:numId w:val="28"/>
              </w:numPr>
            </w:pPr>
            <w:r w:rsidRPr="00714008">
              <w:t>Potential Scoring Worksheets</w:t>
            </w:r>
          </w:p>
          <w:p w:rsidR="00714008" w:rsidRPr="0092661A" w:rsidRDefault="00714008" w:rsidP="00714008">
            <w:pPr>
              <w:pStyle w:val="ListParagraph"/>
            </w:pPr>
          </w:p>
        </w:tc>
        <w:tc>
          <w:tcPr>
            <w:tcW w:w="6559" w:type="dxa"/>
          </w:tcPr>
          <w:p w:rsidR="00854509" w:rsidRDefault="00854509" w:rsidP="005E79AA">
            <w:pPr>
              <w:rPr>
                <w:b/>
              </w:rPr>
            </w:pPr>
          </w:p>
        </w:tc>
      </w:tr>
      <w:tr w:rsidR="00EA724D" w:rsidTr="0092661A">
        <w:trPr>
          <w:trHeight w:val="1655"/>
          <w:jc w:val="center"/>
        </w:trPr>
        <w:tc>
          <w:tcPr>
            <w:tcW w:w="3891" w:type="dxa"/>
          </w:tcPr>
          <w:p w:rsidR="00EA724D" w:rsidRPr="00854509" w:rsidRDefault="009631CA" w:rsidP="0085450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Site Visits</w:t>
            </w:r>
          </w:p>
          <w:p w:rsidR="00E77888" w:rsidRDefault="007257B1" w:rsidP="00854509">
            <w:pPr>
              <w:pStyle w:val="ListParagraph"/>
              <w:numPr>
                <w:ilvl w:val="0"/>
                <w:numId w:val="27"/>
              </w:numPr>
            </w:pPr>
            <w:r>
              <w:t xml:space="preserve">Applicant </w:t>
            </w:r>
            <w:r w:rsidR="00E77888">
              <w:t>Site Visits</w:t>
            </w:r>
            <w:r w:rsidR="009631CA">
              <w:t>, 3/21/19</w:t>
            </w:r>
          </w:p>
          <w:p w:rsidR="00EA724D" w:rsidRPr="00E73E9D" w:rsidRDefault="00EA724D" w:rsidP="009631CA">
            <w:pPr>
              <w:pStyle w:val="ListParagraph"/>
              <w:rPr>
                <w:b/>
              </w:rPr>
            </w:pPr>
          </w:p>
        </w:tc>
        <w:tc>
          <w:tcPr>
            <w:tcW w:w="6559" w:type="dxa"/>
          </w:tcPr>
          <w:p w:rsidR="00EA724D" w:rsidRDefault="00EA724D" w:rsidP="005E79AA">
            <w:pPr>
              <w:rPr>
                <w:b/>
              </w:rPr>
            </w:pPr>
          </w:p>
        </w:tc>
      </w:tr>
      <w:tr w:rsidR="00EA724D" w:rsidTr="0092661A">
        <w:trPr>
          <w:trHeight w:val="818"/>
          <w:jc w:val="center"/>
        </w:trPr>
        <w:tc>
          <w:tcPr>
            <w:tcW w:w="3891" w:type="dxa"/>
          </w:tcPr>
          <w:p w:rsidR="00EA724D" w:rsidRDefault="00DD4841" w:rsidP="00831CB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New/Other Business</w:t>
            </w:r>
          </w:p>
        </w:tc>
        <w:tc>
          <w:tcPr>
            <w:tcW w:w="6559" w:type="dxa"/>
          </w:tcPr>
          <w:p w:rsidR="00EA724D" w:rsidRDefault="00EA724D" w:rsidP="005E79AA">
            <w:pPr>
              <w:rPr>
                <w:b/>
              </w:rPr>
            </w:pPr>
          </w:p>
        </w:tc>
      </w:tr>
      <w:tr w:rsidR="00DD4841" w:rsidTr="0092661A">
        <w:trPr>
          <w:trHeight w:val="548"/>
          <w:jc w:val="center"/>
        </w:trPr>
        <w:tc>
          <w:tcPr>
            <w:tcW w:w="3891" w:type="dxa"/>
          </w:tcPr>
          <w:p w:rsidR="00DD4841" w:rsidRDefault="00DD4841" w:rsidP="00831CB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6559" w:type="dxa"/>
          </w:tcPr>
          <w:p w:rsidR="00DD4841" w:rsidRDefault="00DD4841" w:rsidP="005E79AA">
            <w:pPr>
              <w:rPr>
                <w:b/>
              </w:rPr>
            </w:pPr>
          </w:p>
        </w:tc>
      </w:tr>
    </w:tbl>
    <w:p w:rsidR="007B7B5D" w:rsidRDefault="007B7B5D" w:rsidP="00E512E0"/>
    <w:p w:rsidR="00307F62" w:rsidRPr="00307F62" w:rsidRDefault="00307F62" w:rsidP="00307F62">
      <w:pPr>
        <w:rPr>
          <w:rFonts w:ascii="Franklin Gothic Book" w:hAnsi="Franklin Gothic Book" w:cs="Franklin Gothic Book"/>
          <w:b/>
          <w:bCs/>
        </w:rPr>
      </w:pPr>
      <w:r w:rsidRPr="00F61196">
        <w:rPr>
          <w:rFonts w:ascii="Franklin Gothic Book" w:hAnsi="Franklin Gothic Book" w:cs="Franklin Gothic Book"/>
          <w:b/>
          <w:bCs/>
        </w:rPr>
        <w:t xml:space="preserve">Get the latest Village news via e-mail. Just go to </w:t>
      </w:r>
      <w:hyperlink r:id="rId7" w:history="1">
        <w:r w:rsidRPr="00F61196">
          <w:rPr>
            <w:rFonts w:ascii="Franklin Gothic Book" w:hAnsi="Franklin Gothic Book" w:cs="Franklin Gothic Book"/>
            <w:b/>
            <w:bCs/>
            <w:color w:val="0000FF"/>
            <w:u w:val="single"/>
          </w:rPr>
          <w:t>www.oak-park.us</w:t>
        </w:r>
      </w:hyperlink>
      <w:r w:rsidRPr="00F61196">
        <w:rPr>
          <w:rFonts w:ascii="Franklin Gothic Book" w:hAnsi="Franklin Gothic Book" w:cs="Franklin Gothic Book"/>
          <w:b/>
          <w:bCs/>
        </w:rPr>
        <w:t xml:space="preserve"> and click on the </w:t>
      </w:r>
      <w:r w:rsidRPr="00F61196">
        <w:rPr>
          <w:rFonts w:ascii="Franklin Gothic Book" w:hAnsi="Franklin Gothic Book" w:cs="Franklin Gothic Book"/>
          <w:b/>
          <w:bCs/>
          <w:i/>
          <w:iCs/>
        </w:rPr>
        <w:t>e-news</w:t>
      </w:r>
      <w:r w:rsidRPr="00F61196">
        <w:rPr>
          <w:rFonts w:ascii="Franklin Gothic Book" w:hAnsi="Franklin Gothic Book" w:cs="Franklin Gothic Book"/>
          <w:b/>
          <w:bCs/>
        </w:rPr>
        <w:t xml:space="preserve"> icon to sign up. Also, follow us on </w:t>
      </w:r>
      <w:r w:rsidRPr="00F61196">
        <w:rPr>
          <w:rFonts w:ascii="Franklin Gothic Book" w:hAnsi="Franklin Gothic Book" w:cs="Franklin Gothic Book"/>
          <w:b/>
          <w:bCs/>
          <w:i/>
          <w:iCs/>
        </w:rPr>
        <w:t>facebook</w:t>
      </w:r>
      <w:r w:rsidRPr="00F61196">
        <w:rPr>
          <w:rFonts w:ascii="Franklin Gothic Book" w:hAnsi="Franklin Gothic Book" w:cs="Franklin Gothic Book"/>
          <w:b/>
          <w:bCs/>
        </w:rPr>
        <w:t xml:space="preserve">, </w:t>
      </w:r>
      <w:r w:rsidRPr="00F61196">
        <w:rPr>
          <w:rFonts w:ascii="Franklin Gothic Book" w:hAnsi="Franklin Gothic Book" w:cs="Franklin Gothic Book"/>
          <w:b/>
          <w:bCs/>
          <w:i/>
          <w:iCs/>
        </w:rPr>
        <w:t>twitter</w:t>
      </w:r>
      <w:r w:rsidRPr="00F61196">
        <w:rPr>
          <w:rFonts w:ascii="Franklin Gothic Book" w:hAnsi="Franklin Gothic Book" w:cs="Franklin Gothic Book"/>
          <w:b/>
          <w:bCs/>
        </w:rPr>
        <w:t xml:space="preserve"> and </w:t>
      </w:r>
      <w:r w:rsidRPr="00F61196">
        <w:rPr>
          <w:rFonts w:ascii="Franklin Gothic Book" w:hAnsi="Franklin Gothic Book" w:cs="Franklin Gothic Book"/>
          <w:b/>
          <w:bCs/>
          <w:i/>
          <w:iCs/>
        </w:rPr>
        <w:t>YouTube</w:t>
      </w:r>
      <w:r w:rsidRPr="00F61196">
        <w:rPr>
          <w:rFonts w:ascii="Franklin Gothic Book" w:hAnsi="Franklin Gothic Book" w:cs="Franklin Gothic Book"/>
          <w:b/>
          <w:bCs/>
        </w:rPr>
        <w:t>.</w:t>
      </w:r>
    </w:p>
    <w:p w:rsidR="00307F62" w:rsidRDefault="00307F62" w:rsidP="00307F62">
      <w:r w:rsidRPr="00B70C2C">
        <w:t>If you require assistance to participate in any Village program or activity, contact the ADA Coordinator at 708.358</w:t>
      </w:r>
      <w:r>
        <w:t>-</w:t>
      </w:r>
      <w:r w:rsidRPr="00B70C2C">
        <w:t xml:space="preserve">5430 or e-mail </w:t>
      </w:r>
      <w:hyperlink r:id="rId8" w:history="1">
        <w:r w:rsidRPr="00A11F53">
          <w:rPr>
            <w:rStyle w:val="Hyperlink"/>
            <w:rFonts w:ascii="Franklin Gothic Book" w:hAnsi="Franklin Gothic Book"/>
          </w:rPr>
          <w:t>adacoordinator@oak-park.us</w:t>
        </w:r>
      </w:hyperlink>
      <w:r w:rsidRPr="00B70C2C">
        <w:t xml:space="preserve"> at least 48 hours before the scheduled activity.</w:t>
      </w:r>
    </w:p>
    <w:sectPr w:rsidR="00307F62" w:rsidSect="00561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845"/>
    <w:multiLevelType w:val="hybridMultilevel"/>
    <w:tmpl w:val="F91C36C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9454B72"/>
    <w:multiLevelType w:val="hybridMultilevel"/>
    <w:tmpl w:val="2A76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7428"/>
    <w:multiLevelType w:val="hybridMultilevel"/>
    <w:tmpl w:val="C0DA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9066C"/>
    <w:multiLevelType w:val="hybridMultilevel"/>
    <w:tmpl w:val="267A6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211D3A"/>
    <w:multiLevelType w:val="hybridMultilevel"/>
    <w:tmpl w:val="24BCC93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517823"/>
    <w:multiLevelType w:val="hybridMultilevel"/>
    <w:tmpl w:val="4BAC8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E53C85"/>
    <w:multiLevelType w:val="hybridMultilevel"/>
    <w:tmpl w:val="DE1EC70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0C06B0"/>
    <w:multiLevelType w:val="hybridMultilevel"/>
    <w:tmpl w:val="DC24F1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D2A32"/>
    <w:multiLevelType w:val="hybridMultilevel"/>
    <w:tmpl w:val="E6D88984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9">
    <w:nsid w:val="3F28248A"/>
    <w:multiLevelType w:val="hybridMultilevel"/>
    <w:tmpl w:val="EFC872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23357"/>
    <w:multiLevelType w:val="hybridMultilevel"/>
    <w:tmpl w:val="9B18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D278E"/>
    <w:multiLevelType w:val="hybridMultilevel"/>
    <w:tmpl w:val="4F8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E2FFC"/>
    <w:multiLevelType w:val="hybridMultilevel"/>
    <w:tmpl w:val="30B4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472FC"/>
    <w:multiLevelType w:val="hybridMultilevel"/>
    <w:tmpl w:val="EECE1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59022F"/>
    <w:multiLevelType w:val="hybridMultilevel"/>
    <w:tmpl w:val="FF0E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E49A6"/>
    <w:multiLevelType w:val="hybridMultilevel"/>
    <w:tmpl w:val="712C34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51D34"/>
    <w:multiLevelType w:val="hybridMultilevel"/>
    <w:tmpl w:val="109E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6E07ED"/>
    <w:multiLevelType w:val="hybridMultilevel"/>
    <w:tmpl w:val="8E42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D38BA"/>
    <w:multiLevelType w:val="hybridMultilevel"/>
    <w:tmpl w:val="F0405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03D17"/>
    <w:multiLevelType w:val="hybridMultilevel"/>
    <w:tmpl w:val="DF007F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93E1B"/>
    <w:multiLevelType w:val="hybridMultilevel"/>
    <w:tmpl w:val="9DF6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582C"/>
    <w:multiLevelType w:val="hybridMultilevel"/>
    <w:tmpl w:val="BFC4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75605"/>
    <w:multiLevelType w:val="hybridMultilevel"/>
    <w:tmpl w:val="451A7B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A05BE"/>
    <w:multiLevelType w:val="hybridMultilevel"/>
    <w:tmpl w:val="DCE619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523E2"/>
    <w:multiLevelType w:val="hybridMultilevel"/>
    <w:tmpl w:val="89C4A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0A445E"/>
    <w:multiLevelType w:val="hybridMultilevel"/>
    <w:tmpl w:val="1040A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1C5D98"/>
    <w:multiLevelType w:val="hybridMultilevel"/>
    <w:tmpl w:val="BBC2A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D73549"/>
    <w:multiLevelType w:val="hybridMultilevel"/>
    <w:tmpl w:val="F1EA2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23"/>
  </w:num>
  <w:num w:numId="5">
    <w:abstractNumId w:val="9"/>
  </w:num>
  <w:num w:numId="6">
    <w:abstractNumId w:val="16"/>
  </w:num>
  <w:num w:numId="7">
    <w:abstractNumId w:val="19"/>
  </w:num>
  <w:num w:numId="8">
    <w:abstractNumId w:val="6"/>
  </w:num>
  <w:num w:numId="9">
    <w:abstractNumId w:val="7"/>
  </w:num>
  <w:num w:numId="10">
    <w:abstractNumId w:val="5"/>
  </w:num>
  <w:num w:numId="11">
    <w:abstractNumId w:val="18"/>
  </w:num>
  <w:num w:numId="12">
    <w:abstractNumId w:val="8"/>
  </w:num>
  <w:num w:numId="13">
    <w:abstractNumId w:val="20"/>
  </w:num>
  <w:num w:numId="14">
    <w:abstractNumId w:val="0"/>
  </w:num>
  <w:num w:numId="15">
    <w:abstractNumId w:val="25"/>
  </w:num>
  <w:num w:numId="16">
    <w:abstractNumId w:val="3"/>
  </w:num>
  <w:num w:numId="17">
    <w:abstractNumId w:val="27"/>
  </w:num>
  <w:num w:numId="18">
    <w:abstractNumId w:val="26"/>
  </w:num>
  <w:num w:numId="19">
    <w:abstractNumId w:val="17"/>
  </w:num>
  <w:num w:numId="20">
    <w:abstractNumId w:val="11"/>
  </w:num>
  <w:num w:numId="21">
    <w:abstractNumId w:val="21"/>
  </w:num>
  <w:num w:numId="22">
    <w:abstractNumId w:val="24"/>
  </w:num>
  <w:num w:numId="23">
    <w:abstractNumId w:val="2"/>
  </w:num>
  <w:num w:numId="24">
    <w:abstractNumId w:val="10"/>
  </w:num>
  <w:num w:numId="25">
    <w:abstractNumId w:val="13"/>
  </w:num>
  <w:num w:numId="26">
    <w:abstractNumId w:val="1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5D"/>
    <w:rsid w:val="00004BF0"/>
    <w:rsid w:val="00007F48"/>
    <w:rsid w:val="00054E7E"/>
    <w:rsid w:val="000607DB"/>
    <w:rsid w:val="00062221"/>
    <w:rsid w:val="00192733"/>
    <w:rsid w:val="001A72D5"/>
    <w:rsid w:val="0023218F"/>
    <w:rsid w:val="002339F3"/>
    <w:rsid w:val="0023791D"/>
    <w:rsid w:val="00285F13"/>
    <w:rsid w:val="0029697E"/>
    <w:rsid w:val="002C45DD"/>
    <w:rsid w:val="002D43B8"/>
    <w:rsid w:val="002F43FF"/>
    <w:rsid w:val="00307F62"/>
    <w:rsid w:val="003175FD"/>
    <w:rsid w:val="00360DAC"/>
    <w:rsid w:val="00383BC3"/>
    <w:rsid w:val="003D613E"/>
    <w:rsid w:val="00450A80"/>
    <w:rsid w:val="004903B7"/>
    <w:rsid w:val="004D1234"/>
    <w:rsid w:val="004D44CD"/>
    <w:rsid w:val="004F2A95"/>
    <w:rsid w:val="00547C2D"/>
    <w:rsid w:val="00561C51"/>
    <w:rsid w:val="005876B9"/>
    <w:rsid w:val="0059726E"/>
    <w:rsid w:val="005B07B6"/>
    <w:rsid w:val="005E79AA"/>
    <w:rsid w:val="00676FFB"/>
    <w:rsid w:val="006B2DAF"/>
    <w:rsid w:val="006C676C"/>
    <w:rsid w:val="00714008"/>
    <w:rsid w:val="007257B1"/>
    <w:rsid w:val="00733784"/>
    <w:rsid w:val="00744D61"/>
    <w:rsid w:val="007556CB"/>
    <w:rsid w:val="007B7B5D"/>
    <w:rsid w:val="007D1C10"/>
    <w:rsid w:val="007D2B61"/>
    <w:rsid w:val="007D524E"/>
    <w:rsid w:val="0080445A"/>
    <w:rsid w:val="00827D4A"/>
    <w:rsid w:val="00831CB7"/>
    <w:rsid w:val="00854509"/>
    <w:rsid w:val="008629F9"/>
    <w:rsid w:val="008D1168"/>
    <w:rsid w:val="008E5D20"/>
    <w:rsid w:val="0092661A"/>
    <w:rsid w:val="00947A5E"/>
    <w:rsid w:val="00947D83"/>
    <w:rsid w:val="009631CA"/>
    <w:rsid w:val="00987411"/>
    <w:rsid w:val="009B7146"/>
    <w:rsid w:val="009C4AB9"/>
    <w:rsid w:val="009C6833"/>
    <w:rsid w:val="00A06F2B"/>
    <w:rsid w:val="00A107D0"/>
    <w:rsid w:val="00A40B1E"/>
    <w:rsid w:val="00A470F0"/>
    <w:rsid w:val="00A56A88"/>
    <w:rsid w:val="00A62E60"/>
    <w:rsid w:val="00A76CBD"/>
    <w:rsid w:val="00A83C00"/>
    <w:rsid w:val="00A9466F"/>
    <w:rsid w:val="00AA2E66"/>
    <w:rsid w:val="00AE3EB8"/>
    <w:rsid w:val="00B13E2B"/>
    <w:rsid w:val="00B70456"/>
    <w:rsid w:val="00BB633B"/>
    <w:rsid w:val="00BD1E08"/>
    <w:rsid w:val="00BF74AE"/>
    <w:rsid w:val="00C132D0"/>
    <w:rsid w:val="00C47451"/>
    <w:rsid w:val="00CB4B03"/>
    <w:rsid w:val="00CE46D6"/>
    <w:rsid w:val="00CE7D19"/>
    <w:rsid w:val="00D038D2"/>
    <w:rsid w:val="00D1248E"/>
    <w:rsid w:val="00D137F5"/>
    <w:rsid w:val="00D1404C"/>
    <w:rsid w:val="00D1611D"/>
    <w:rsid w:val="00D33A70"/>
    <w:rsid w:val="00D37C07"/>
    <w:rsid w:val="00D5756C"/>
    <w:rsid w:val="00D628D1"/>
    <w:rsid w:val="00D67079"/>
    <w:rsid w:val="00D721D6"/>
    <w:rsid w:val="00DC6113"/>
    <w:rsid w:val="00DD0D12"/>
    <w:rsid w:val="00DD4841"/>
    <w:rsid w:val="00DE1A0A"/>
    <w:rsid w:val="00E01F54"/>
    <w:rsid w:val="00E3357D"/>
    <w:rsid w:val="00E3632B"/>
    <w:rsid w:val="00E512E0"/>
    <w:rsid w:val="00E72D45"/>
    <w:rsid w:val="00E73E9D"/>
    <w:rsid w:val="00E77888"/>
    <w:rsid w:val="00EA0CAD"/>
    <w:rsid w:val="00EA724D"/>
    <w:rsid w:val="00EE0683"/>
    <w:rsid w:val="00F21BFD"/>
    <w:rsid w:val="00F30047"/>
    <w:rsid w:val="00F5392B"/>
    <w:rsid w:val="00F5525B"/>
    <w:rsid w:val="00FE2C98"/>
    <w:rsid w:val="00FF121E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07F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07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coordinator@oak-park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ak-park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A86C55F2</Template>
  <TotalTime>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Underwood</dc:creator>
  <cp:lastModifiedBy>Dwyer, Mark</cp:lastModifiedBy>
  <cp:revision>8</cp:revision>
  <cp:lastPrinted>2017-03-24T21:52:00Z</cp:lastPrinted>
  <dcterms:created xsi:type="dcterms:W3CDTF">2019-03-05T21:35:00Z</dcterms:created>
  <dcterms:modified xsi:type="dcterms:W3CDTF">2019-03-14T18:07:00Z</dcterms:modified>
</cp:coreProperties>
</file>