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D" w:rsidRDefault="006C436D" w:rsidP="006C436D">
      <w:pPr>
        <w:pStyle w:val="p1"/>
        <w:rPr>
          <w:rStyle w:val="s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1174BA" wp14:editId="18B7F9BC">
            <wp:extent cx="1323975" cy="800100"/>
            <wp:effectExtent l="0" t="0" r="9525" b="0"/>
            <wp:docPr id="1" name="Picture 1" descr="\\cola\kornatowski$\Documents\Desktop\word_logo_general_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la\kornatowski$\Documents\Desktop\word_logo_general_u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B8" w:rsidRDefault="00E510B8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>CITIZEN’S POLICE OVERSIGHT COMMITTEE (CPOC)</w:t>
      </w:r>
    </w:p>
    <w:p w:rsidR="006C436D" w:rsidRPr="00A57C19" w:rsidRDefault="00A109A1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  <w:r>
        <w:rPr>
          <w:rStyle w:val="s1"/>
          <w:rFonts w:ascii="Franklin Gothic Book" w:hAnsi="Franklin Gothic Book"/>
          <w:sz w:val="22"/>
          <w:szCs w:val="22"/>
        </w:rPr>
        <w:t>Tuesday</w:t>
      </w:r>
      <w:r w:rsidR="006C436D" w:rsidRPr="00A57C19">
        <w:rPr>
          <w:rStyle w:val="s1"/>
          <w:rFonts w:ascii="Franklin Gothic Book" w:hAnsi="Franklin Gothic Book"/>
          <w:sz w:val="22"/>
          <w:szCs w:val="22"/>
        </w:rPr>
        <w:t>,</w:t>
      </w:r>
      <w:r w:rsidR="00245F0C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6F4F79">
        <w:rPr>
          <w:rStyle w:val="s1"/>
          <w:rFonts w:ascii="Franklin Gothic Book" w:hAnsi="Franklin Gothic Book"/>
          <w:sz w:val="22"/>
          <w:szCs w:val="22"/>
        </w:rPr>
        <w:t>October 16</w:t>
      </w:r>
      <w:r w:rsidR="00160FCA">
        <w:rPr>
          <w:rStyle w:val="s1"/>
          <w:rFonts w:ascii="Franklin Gothic Book" w:hAnsi="Franklin Gothic Book"/>
          <w:sz w:val="22"/>
          <w:szCs w:val="22"/>
        </w:rPr>
        <w:t>, 2018</w:t>
      </w: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>7</w:t>
      </w:r>
      <w:r w:rsidR="008D51E6">
        <w:rPr>
          <w:rStyle w:val="s1"/>
          <w:rFonts w:ascii="Franklin Gothic Book" w:hAnsi="Franklin Gothic Book"/>
          <w:sz w:val="22"/>
          <w:szCs w:val="22"/>
        </w:rPr>
        <w:t>:30</w:t>
      </w:r>
      <w:r w:rsidRPr="00A57C19">
        <w:rPr>
          <w:rStyle w:val="s1"/>
          <w:rFonts w:ascii="Franklin Gothic Book" w:hAnsi="Franklin Gothic Book"/>
          <w:sz w:val="22"/>
          <w:szCs w:val="22"/>
        </w:rPr>
        <w:t xml:space="preserve"> p.m.</w:t>
      </w: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 xml:space="preserve">Room </w:t>
      </w:r>
      <w:r w:rsidR="00FB27EE">
        <w:rPr>
          <w:rStyle w:val="s1"/>
          <w:rFonts w:ascii="Franklin Gothic Book" w:hAnsi="Franklin Gothic Book"/>
          <w:sz w:val="22"/>
          <w:szCs w:val="22"/>
        </w:rPr>
        <w:t>102</w:t>
      </w:r>
      <w:r w:rsidRPr="00A57C19">
        <w:rPr>
          <w:rStyle w:val="s1"/>
          <w:rFonts w:ascii="Franklin Gothic Book" w:hAnsi="Franklin Gothic Book"/>
          <w:sz w:val="22"/>
          <w:szCs w:val="22"/>
        </w:rPr>
        <w:t>, Village Hall</w:t>
      </w: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>Minutes</w:t>
      </w:r>
    </w:p>
    <w:p w:rsidR="006C436D" w:rsidRPr="00A57C19" w:rsidRDefault="006C436D" w:rsidP="006C436D">
      <w:pPr>
        <w:pStyle w:val="p1"/>
        <w:jc w:val="center"/>
        <w:rPr>
          <w:rStyle w:val="s1"/>
          <w:rFonts w:ascii="Franklin Gothic Book" w:hAnsi="Franklin Gothic Book"/>
          <w:sz w:val="22"/>
          <w:szCs w:val="22"/>
        </w:rPr>
      </w:pPr>
    </w:p>
    <w:p w:rsidR="00015455" w:rsidRDefault="006C436D" w:rsidP="00A57C19">
      <w:pPr>
        <w:pStyle w:val="p1"/>
        <w:ind w:left="1440" w:hanging="1440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>Present:</w:t>
      </w:r>
      <w:r w:rsidRPr="00A57C19">
        <w:rPr>
          <w:rStyle w:val="s1"/>
          <w:rFonts w:ascii="Franklin Gothic Book" w:hAnsi="Franklin Gothic Book"/>
          <w:sz w:val="22"/>
          <w:szCs w:val="22"/>
        </w:rPr>
        <w:tab/>
      </w:r>
      <w:r w:rsidRPr="00A57C19">
        <w:rPr>
          <w:rStyle w:val="s1"/>
          <w:rFonts w:ascii="Franklin Gothic Book" w:hAnsi="Franklin Gothic Book"/>
          <w:b/>
          <w:sz w:val="22"/>
          <w:szCs w:val="22"/>
        </w:rPr>
        <w:t>CPOC:</w:t>
      </w:r>
      <w:r w:rsidRPr="00A57C19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AF0CB5">
        <w:rPr>
          <w:rStyle w:val="s1"/>
          <w:rFonts w:ascii="Franklin Gothic Book" w:hAnsi="Franklin Gothic Book"/>
          <w:sz w:val="22"/>
          <w:szCs w:val="22"/>
        </w:rPr>
        <w:t xml:space="preserve">James Downing, Tanya Ford, </w:t>
      </w:r>
      <w:r w:rsidR="001101CB">
        <w:rPr>
          <w:rStyle w:val="s1"/>
          <w:rFonts w:ascii="Franklin Gothic Book" w:hAnsi="Franklin Gothic Book"/>
          <w:sz w:val="22"/>
          <w:szCs w:val="22"/>
        </w:rPr>
        <w:t>Josh Luttig</w:t>
      </w:r>
      <w:r w:rsidR="001819A7">
        <w:rPr>
          <w:rStyle w:val="s1"/>
          <w:rFonts w:ascii="Franklin Gothic Book" w:hAnsi="Franklin Gothic Book"/>
          <w:sz w:val="22"/>
          <w:szCs w:val="22"/>
        </w:rPr>
        <w:t xml:space="preserve">, </w:t>
      </w:r>
      <w:r w:rsidR="00FD4AE1">
        <w:rPr>
          <w:rStyle w:val="s1"/>
          <w:rFonts w:ascii="Franklin Gothic Book" w:hAnsi="Franklin Gothic Book"/>
          <w:sz w:val="22"/>
          <w:szCs w:val="22"/>
        </w:rPr>
        <w:t>John Nowicki</w:t>
      </w:r>
      <w:r w:rsidR="007B2326">
        <w:rPr>
          <w:rStyle w:val="s1"/>
          <w:rFonts w:ascii="Franklin Gothic Book" w:hAnsi="Franklin Gothic Book"/>
          <w:sz w:val="22"/>
          <w:szCs w:val="22"/>
        </w:rPr>
        <w:t xml:space="preserve">, </w:t>
      </w:r>
      <w:proofErr w:type="gramStart"/>
      <w:r w:rsidR="001819A7">
        <w:rPr>
          <w:rStyle w:val="s1"/>
          <w:rFonts w:ascii="Franklin Gothic Book" w:hAnsi="Franklin Gothic Book"/>
          <w:sz w:val="22"/>
          <w:szCs w:val="22"/>
        </w:rPr>
        <w:t>Bob</w:t>
      </w:r>
      <w:proofErr w:type="gramEnd"/>
      <w:r w:rsidR="001819A7">
        <w:rPr>
          <w:rStyle w:val="s1"/>
          <w:rFonts w:ascii="Franklin Gothic Book" w:hAnsi="Franklin Gothic Book"/>
          <w:sz w:val="22"/>
          <w:szCs w:val="22"/>
        </w:rPr>
        <w:t xml:space="preserve"> Pickrell</w:t>
      </w:r>
    </w:p>
    <w:p w:rsidR="00ED5AB9" w:rsidRPr="001101CB" w:rsidRDefault="00ED5AB9" w:rsidP="00A57C19">
      <w:pPr>
        <w:pStyle w:val="p1"/>
        <w:ind w:left="1440" w:hanging="1440"/>
        <w:rPr>
          <w:rFonts w:ascii="Franklin Gothic Book" w:hAnsi="Franklin Gothic Book"/>
          <w:sz w:val="22"/>
          <w:szCs w:val="22"/>
        </w:rPr>
      </w:pPr>
      <w:r>
        <w:rPr>
          <w:rStyle w:val="s1"/>
          <w:rFonts w:ascii="Franklin Gothic Book" w:hAnsi="Franklin Gothic Book"/>
          <w:sz w:val="22"/>
          <w:szCs w:val="22"/>
        </w:rPr>
        <w:tab/>
      </w:r>
      <w:r w:rsidRPr="00ED5AB9">
        <w:rPr>
          <w:rStyle w:val="s1"/>
          <w:rFonts w:ascii="Franklin Gothic Book" w:hAnsi="Franklin Gothic Book"/>
          <w:b/>
          <w:sz w:val="22"/>
          <w:szCs w:val="22"/>
        </w:rPr>
        <w:t>Absent:</w:t>
      </w:r>
      <w:r w:rsidR="007B2326">
        <w:rPr>
          <w:rStyle w:val="s1"/>
          <w:rFonts w:ascii="Franklin Gothic Book" w:hAnsi="Franklin Gothic Book"/>
          <w:b/>
          <w:sz w:val="22"/>
          <w:szCs w:val="22"/>
        </w:rPr>
        <w:t xml:space="preserve"> </w:t>
      </w:r>
      <w:r w:rsidR="007B2326">
        <w:rPr>
          <w:rStyle w:val="s1"/>
          <w:rFonts w:ascii="Franklin Gothic Book" w:hAnsi="Franklin Gothic Book"/>
          <w:sz w:val="22"/>
          <w:szCs w:val="22"/>
        </w:rPr>
        <w:t>Robert Becker</w:t>
      </w:r>
      <w:r w:rsidR="001819A7">
        <w:rPr>
          <w:rStyle w:val="s1"/>
          <w:rFonts w:ascii="Franklin Gothic Book" w:hAnsi="Franklin Gothic Book"/>
          <w:sz w:val="22"/>
          <w:szCs w:val="22"/>
        </w:rPr>
        <w:t xml:space="preserve"> </w:t>
      </w:r>
    </w:p>
    <w:p w:rsidR="006C436D" w:rsidRPr="00A57C19" w:rsidRDefault="003A480C" w:rsidP="00C51012">
      <w:pPr>
        <w:pStyle w:val="p1"/>
        <w:ind w:left="1440" w:hanging="1440"/>
        <w:rPr>
          <w:rStyle w:val="s1"/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6C436D" w:rsidRPr="00A57C19">
        <w:rPr>
          <w:rStyle w:val="s1"/>
          <w:rFonts w:ascii="Franklin Gothic Book" w:hAnsi="Franklin Gothic Book"/>
          <w:b/>
          <w:sz w:val="22"/>
          <w:szCs w:val="22"/>
        </w:rPr>
        <w:t>Police Department:</w:t>
      </w:r>
      <w:r w:rsidR="001101CB">
        <w:rPr>
          <w:rStyle w:val="s1"/>
          <w:rFonts w:ascii="Franklin Gothic Book" w:hAnsi="Franklin Gothic Book"/>
          <w:b/>
          <w:sz w:val="22"/>
          <w:szCs w:val="22"/>
        </w:rPr>
        <w:t xml:space="preserve"> </w:t>
      </w:r>
      <w:r w:rsidR="0029320A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1101CB">
        <w:rPr>
          <w:rStyle w:val="s1"/>
          <w:rFonts w:ascii="Franklin Gothic Book" w:hAnsi="Franklin Gothic Book"/>
          <w:sz w:val="22"/>
          <w:szCs w:val="22"/>
        </w:rPr>
        <w:t>Acting Chief of Police</w:t>
      </w:r>
      <w:r w:rsidR="007A5CF2">
        <w:rPr>
          <w:rStyle w:val="s1"/>
          <w:rFonts w:ascii="Franklin Gothic Book" w:hAnsi="Franklin Gothic Book"/>
          <w:sz w:val="22"/>
          <w:szCs w:val="22"/>
        </w:rPr>
        <w:t xml:space="preserve"> Reynolds</w:t>
      </w:r>
      <w:r w:rsidR="001819A7">
        <w:rPr>
          <w:rStyle w:val="s1"/>
          <w:rFonts w:ascii="Franklin Gothic Book" w:hAnsi="Franklin Gothic Book"/>
          <w:sz w:val="22"/>
          <w:szCs w:val="22"/>
        </w:rPr>
        <w:t>, Deputy Chief Limon</w:t>
      </w:r>
    </w:p>
    <w:p w:rsidR="00AF0CB5" w:rsidRPr="00495316" w:rsidRDefault="006C436D" w:rsidP="00AF0CB5">
      <w:pPr>
        <w:ind w:left="1440"/>
        <w:rPr>
          <w:rFonts w:ascii="Franklin Gothic Book" w:hAnsi="Franklin Gothic Book"/>
          <w:color w:val="454545"/>
          <w:sz w:val="22"/>
          <w:szCs w:val="22"/>
        </w:rPr>
      </w:pPr>
      <w:r w:rsidRPr="00A57C19">
        <w:rPr>
          <w:rStyle w:val="s1"/>
          <w:rFonts w:ascii="Franklin Gothic Book" w:hAnsi="Franklin Gothic Book"/>
          <w:b/>
          <w:sz w:val="22"/>
          <w:szCs w:val="22"/>
        </w:rPr>
        <w:t>Village Staff</w:t>
      </w:r>
      <w:r w:rsidRPr="00A57C19">
        <w:rPr>
          <w:rStyle w:val="s1"/>
          <w:rFonts w:ascii="Franklin Gothic Book" w:hAnsi="Franklin Gothic Book"/>
          <w:sz w:val="22"/>
          <w:szCs w:val="22"/>
        </w:rPr>
        <w:t>:</w:t>
      </w:r>
      <w:r w:rsidR="00A57C19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AF0CB5" w:rsidRPr="00495316">
        <w:rPr>
          <w:rFonts w:ascii="Franklin Gothic Book" w:hAnsi="Franklin Gothic Book"/>
          <w:color w:val="454545"/>
          <w:sz w:val="22"/>
          <w:szCs w:val="22"/>
        </w:rPr>
        <w:t xml:space="preserve">Director of Human Resources, Assistant Village Manager Julia Scott-Valdez, HR Generalist Sue Kornatowski </w:t>
      </w:r>
    </w:p>
    <w:p w:rsidR="006C436D" w:rsidRPr="00A57C19" w:rsidRDefault="006C436D" w:rsidP="00A57C19">
      <w:pPr>
        <w:pStyle w:val="p1"/>
        <w:ind w:left="1440"/>
        <w:rPr>
          <w:rStyle w:val="s1"/>
          <w:rFonts w:ascii="Franklin Gothic Book" w:hAnsi="Franklin Gothic Book"/>
          <w:sz w:val="22"/>
          <w:szCs w:val="22"/>
        </w:rPr>
      </w:pPr>
    </w:p>
    <w:p w:rsidR="00CA2723" w:rsidRDefault="006C436D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  <w:r w:rsidRPr="00A57C19">
        <w:rPr>
          <w:rStyle w:val="s1"/>
          <w:rFonts w:ascii="Franklin Gothic Book" w:hAnsi="Franklin Gothic Book"/>
          <w:sz w:val="22"/>
          <w:szCs w:val="22"/>
        </w:rPr>
        <w:t>The meeting was called to order at</w:t>
      </w:r>
      <w:r w:rsidR="005A14C9">
        <w:rPr>
          <w:rStyle w:val="s1"/>
          <w:rFonts w:ascii="Franklin Gothic Book" w:hAnsi="Franklin Gothic Book"/>
          <w:sz w:val="22"/>
          <w:szCs w:val="22"/>
        </w:rPr>
        <w:t xml:space="preserve"> 7:3</w:t>
      </w:r>
      <w:r w:rsidR="00FD4AE1">
        <w:rPr>
          <w:rStyle w:val="s1"/>
          <w:rFonts w:ascii="Franklin Gothic Book" w:hAnsi="Franklin Gothic Book"/>
          <w:sz w:val="22"/>
          <w:szCs w:val="22"/>
        </w:rPr>
        <w:t>0</w:t>
      </w:r>
      <w:r w:rsidR="005A14C9">
        <w:rPr>
          <w:rStyle w:val="s1"/>
          <w:rFonts w:ascii="Franklin Gothic Book" w:hAnsi="Franklin Gothic Book"/>
          <w:sz w:val="22"/>
          <w:szCs w:val="22"/>
        </w:rPr>
        <w:t xml:space="preserve"> p</w:t>
      </w:r>
      <w:r w:rsidRPr="00A57C19">
        <w:rPr>
          <w:rStyle w:val="s1"/>
          <w:rFonts w:ascii="Franklin Gothic Book" w:hAnsi="Franklin Gothic Book"/>
          <w:sz w:val="22"/>
          <w:szCs w:val="22"/>
        </w:rPr>
        <w:t>.m.</w:t>
      </w:r>
    </w:p>
    <w:p w:rsidR="00CA2723" w:rsidRDefault="00CA2723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</w:p>
    <w:p w:rsidR="007A5CF2" w:rsidRDefault="007A5CF2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  <w:r>
        <w:rPr>
          <w:rStyle w:val="s1"/>
          <w:rFonts w:ascii="Franklin Gothic Book" w:hAnsi="Franklin Gothic Book"/>
          <w:sz w:val="22"/>
          <w:szCs w:val="22"/>
        </w:rPr>
        <w:t>Roll Call was taken.</w:t>
      </w:r>
    </w:p>
    <w:p w:rsidR="00A50A3A" w:rsidRDefault="00A50A3A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</w:p>
    <w:p w:rsidR="00A50A3A" w:rsidRDefault="00E04F18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  <w:r>
        <w:rPr>
          <w:rStyle w:val="s1"/>
          <w:rFonts w:ascii="Franklin Gothic Book" w:hAnsi="Franklin Gothic Book"/>
          <w:sz w:val="22"/>
          <w:szCs w:val="22"/>
        </w:rPr>
        <w:t>There were</w:t>
      </w:r>
      <w:r w:rsidR="001101CB">
        <w:rPr>
          <w:rStyle w:val="s1"/>
          <w:rFonts w:ascii="Franklin Gothic Book" w:hAnsi="Franklin Gothic Book"/>
          <w:sz w:val="22"/>
          <w:szCs w:val="22"/>
        </w:rPr>
        <w:t xml:space="preserve"> no public comments</w:t>
      </w:r>
      <w:r w:rsidR="00A50A3A">
        <w:rPr>
          <w:rStyle w:val="s1"/>
          <w:rFonts w:ascii="Franklin Gothic Book" w:hAnsi="Franklin Gothic Book"/>
          <w:sz w:val="22"/>
          <w:szCs w:val="22"/>
        </w:rPr>
        <w:t>.</w:t>
      </w:r>
    </w:p>
    <w:p w:rsidR="007A5CF2" w:rsidRDefault="007A5CF2" w:rsidP="006C436D">
      <w:pPr>
        <w:pStyle w:val="p1"/>
        <w:rPr>
          <w:rStyle w:val="s1"/>
          <w:rFonts w:ascii="Franklin Gothic Book" w:hAnsi="Franklin Gothic Book"/>
          <w:sz w:val="22"/>
          <w:szCs w:val="22"/>
        </w:rPr>
      </w:pPr>
    </w:p>
    <w:p w:rsidR="00C40D54" w:rsidRPr="00A57C19" w:rsidRDefault="00C40D54" w:rsidP="00C40D54">
      <w:pPr>
        <w:pStyle w:val="p1"/>
        <w:rPr>
          <w:rFonts w:ascii="Franklin Gothic Book" w:hAnsi="Franklin Gothic Book"/>
          <w:sz w:val="22"/>
          <w:szCs w:val="22"/>
        </w:rPr>
      </w:pPr>
      <w:r>
        <w:rPr>
          <w:rStyle w:val="s1"/>
          <w:rFonts w:ascii="Franklin Gothic Book" w:hAnsi="Franklin Gothic Book"/>
          <w:sz w:val="22"/>
          <w:szCs w:val="22"/>
        </w:rPr>
        <w:t>There was a motion to approve the</w:t>
      </w:r>
      <w:r w:rsidR="00B52505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6F4F79">
        <w:rPr>
          <w:rStyle w:val="s1"/>
          <w:rFonts w:ascii="Franklin Gothic Book" w:hAnsi="Franklin Gothic Book"/>
          <w:sz w:val="22"/>
          <w:szCs w:val="22"/>
        </w:rPr>
        <w:t>August 21</w:t>
      </w:r>
      <w:r w:rsidR="006074F2">
        <w:rPr>
          <w:rStyle w:val="s1"/>
          <w:rFonts w:ascii="Franklin Gothic Book" w:hAnsi="Franklin Gothic Book"/>
          <w:sz w:val="22"/>
          <w:szCs w:val="22"/>
        </w:rPr>
        <w:t>, 2018</w:t>
      </w:r>
      <w:r w:rsidRPr="00A57C19">
        <w:rPr>
          <w:rStyle w:val="s1"/>
          <w:rFonts w:ascii="Franklin Gothic Book" w:hAnsi="Franklin Gothic Book"/>
          <w:sz w:val="22"/>
          <w:szCs w:val="22"/>
        </w:rPr>
        <w:t xml:space="preserve"> minutes</w:t>
      </w:r>
      <w:r>
        <w:rPr>
          <w:rStyle w:val="s1"/>
          <w:rFonts w:ascii="Franklin Gothic Book" w:hAnsi="Franklin Gothic Book"/>
          <w:sz w:val="22"/>
          <w:szCs w:val="22"/>
        </w:rPr>
        <w:t xml:space="preserve">. The motion to approve minutes was proposed by </w:t>
      </w:r>
      <w:r w:rsidR="007A5CF2">
        <w:rPr>
          <w:rStyle w:val="s1"/>
          <w:rFonts w:ascii="Franklin Gothic Book" w:hAnsi="Franklin Gothic Book"/>
          <w:sz w:val="22"/>
          <w:szCs w:val="22"/>
        </w:rPr>
        <w:t>Committee Member</w:t>
      </w:r>
      <w:r w:rsidR="00C51012">
        <w:rPr>
          <w:rStyle w:val="s1"/>
          <w:rFonts w:ascii="Franklin Gothic Book" w:hAnsi="Franklin Gothic Book"/>
          <w:sz w:val="22"/>
          <w:szCs w:val="22"/>
        </w:rPr>
        <w:t xml:space="preserve"> </w:t>
      </w:r>
      <w:r w:rsidR="007B2326">
        <w:rPr>
          <w:rStyle w:val="s1"/>
          <w:rFonts w:ascii="Franklin Gothic Book" w:hAnsi="Franklin Gothic Book"/>
          <w:sz w:val="22"/>
          <w:szCs w:val="22"/>
        </w:rPr>
        <w:t>Downing</w:t>
      </w:r>
      <w:r w:rsidR="005A14C9">
        <w:rPr>
          <w:rStyle w:val="s1"/>
          <w:rFonts w:ascii="Franklin Gothic Book" w:hAnsi="Franklin Gothic Book"/>
          <w:sz w:val="22"/>
          <w:szCs w:val="22"/>
        </w:rPr>
        <w:t xml:space="preserve">, </w:t>
      </w:r>
      <w:r>
        <w:rPr>
          <w:rStyle w:val="s1"/>
          <w:rFonts w:ascii="Franklin Gothic Book" w:hAnsi="Franklin Gothic Book"/>
          <w:sz w:val="22"/>
          <w:szCs w:val="22"/>
        </w:rPr>
        <w:t>seconded by Commi</w:t>
      </w:r>
      <w:r w:rsidR="007A5CF2">
        <w:rPr>
          <w:rStyle w:val="s1"/>
          <w:rFonts w:ascii="Franklin Gothic Book" w:hAnsi="Franklin Gothic Book"/>
          <w:sz w:val="22"/>
          <w:szCs w:val="22"/>
        </w:rPr>
        <w:t xml:space="preserve">ttee Member </w:t>
      </w:r>
      <w:r w:rsidR="00AF0CB5">
        <w:rPr>
          <w:rStyle w:val="s1"/>
          <w:rFonts w:ascii="Franklin Gothic Book" w:hAnsi="Franklin Gothic Book"/>
          <w:sz w:val="22"/>
          <w:szCs w:val="22"/>
        </w:rPr>
        <w:t>Pickrell</w:t>
      </w:r>
      <w:r w:rsidR="003A480C">
        <w:rPr>
          <w:rStyle w:val="s1"/>
          <w:rFonts w:ascii="Franklin Gothic Book" w:hAnsi="Franklin Gothic Book"/>
          <w:sz w:val="22"/>
          <w:szCs w:val="22"/>
        </w:rPr>
        <w:t>.</w:t>
      </w:r>
      <w:r>
        <w:rPr>
          <w:rStyle w:val="s1"/>
          <w:rFonts w:ascii="Franklin Gothic Book" w:hAnsi="Franklin Gothic Book"/>
          <w:sz w:val="22"/>
          <w:szCs w:val="22"/>
        </w:rPr>
        <w:t xml:space="preserve"> Ayes: All, Nays: None.  The minutes were approved unanimously.</w:t>
      </w:r>
    </w:p>
    <w:p w:rsidR="00F96F4F" w:rsidRDefault="00F96F4F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6C41A8" w:rsidRDefault="001101CB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Acting </w:t>
      </w:r>
      <w:r w:rsidR="00015AE9">
        <w:rPr>
          <w:rFonts w:ascii="Franklin Gothic Book" w:hAnsi="Franklin Gothic Book"/>
          <w:sz w:val="22"/>
          <w:szCs w:val="22"/>
        </w:rPr>
        <w:t xml:space="preserve">Chief </w:t>
      </w:r>
      <w:r>
        <w:rPr>
          <w:rFonts w:ascii="Franklin Gothic Book" w:hAnsi="Franklin Gothic Book"/>
          <w:sz w:val="22"/>
          <w:szCs w:val="22"/>
        </w:rPr>
        <w:t xml:space="preserve">Reynolds gave an update on </w:t>
      </w:r>
      <w:r w:rsidR="00BB7F45">
        <w:rPr>
          <w:rFonts w:ascii="Franklin Gothic Book" w:hAnsi="Franklin Gothic Book"/>
          <w:sz w:val="22"/>
          <w:szCs w:val="22"/>
        </w:rPr>
        <w:t xml:space="preserve">training and staffing.  </w:t>
      </w:r>
      <w:r w:rsidR="001E2FB6">
        <w:rPr>
          <w:rFonts w:ascii="Franklin Gothic Book" w:hAnsi="Franklin Gothic Book"/>
          <w:sz w:val="22"/>
          <w:szCs w:val="22"/>
        </w:rPr>
        <w:t xml:space="preserve">There are </w:t>
      </w:r>
      <w:r w:rsidR="004B2EBE">
        <w:rPr>
          <w:rFonts w:ascii="Franklin Gothic Book" w:hAnsi="Franklin Gothic Book"/>
          <w:sz w:val="22"/>
          <w:szCs w:val="22"/>
        </w:rPr>
        <w:t>two currently in the academy</w:t>
      </w:r>
      <w:r w:rsidR="002C561B">
        <w:rPr>
          <w:rFonts w:ascii="Franklin Gothic Book" w:hAnsi="Franklin Gothic Book"/>
          <w:sz w:val="22"/>
          <w:szCs w:val="22"/>
        </w:rPr>
        <w:t xml:space="preserve"> and we are</w:t>
      </w:r>
      <w:r w:rsidR="004B2EBE">
        <w:rPr>
          <w:rFonts w:ascii="Franklin Gothic Book" w:hAnsi="Franklin Gothic Book"/>
          <w:sz w:val="22"/>
          <w:szCs w:val="22"/>
        </w:rPr>
        <w:t xml:space="preserve"> retesting on December 1. A recruiting team was sent to local universities. Director Scott-Valdez passed around a photo that was taken of the recruiting team.  </w:t>
      </w:r>
      <w:r w:rsidR="006C41A8">
        <w:rPr>
          <w:rFonts w:ascii="Franklin Gothic Book" w:hAnsi="Franklin Gothic Book"/>
          <w:sz w:val="22"/>
          <w:szCs w:val="22"/>
        </w:rPr>
        <w:t>She indicated that we are stopping the list at the top fifty candidates.</w:t>
      </w: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Acting Chief Reynolds stated that we</w:t>
      </w:r>
      <w:r w:rsidR="004B2EBE">
        <w:rPr>
          <w:rFonts w:ascii="Franklin Gothic Book" w:hAnsi="Franklin Gothic Book"/>
          <w:sz w:val="22"/>
          <w:szCs w:val="22"/>
        </w:rPr>
        <w:t xml:space="preserve"> are collaborating with the Chicago Police Department for the October 31 sentencing regarding Laquan McDonald. </w:t>
      </w: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Trustee Downing asked what age was the cut off for </w:t>
      </w:r>
      <w:r w:rsidR="002C561B">
        <w:rPr>
          <w:rFonts w:ascii="Franklin Gothic Book" w:hAnsi="Franklin Gothic Book"/>
          <w:sz w:val="22"/>
          <w:szCs w:val="22"/>
        </w:rPr>
        <w:t xml:space="preserve">Police </w:t>
      </w:r>
      <w:r>
        <w:rPr>
          <w:rFonts w:ascii="Franklin Gothic Book" w:hAnsi="Franklin Gothic Book"/>
          <w:sz w:val="22"/>
          <w:szCs w:val="22"/>
        </w:rPr>
        <w:t xml:space="preserve">Officers.  Director Scott-Valdez responded that the cut off age is thirty-five. She stated that we test on several skills </w:t>
      </w:r>
      <w:r w:rsidR="002C561B">
        <w:rPr>
          <w:rFonts w:ascii="Franklin Gothic Book" w:hAnsi="Franklin Gothic Book"/>
          <w:sz w:val="22"/>
          <w:szCs w:val="22"/>
        </w:rPr>
        <w:t>including</w:t>
      </w:r>
      <w:r>
        <w:rPr>
          <w:rFonts w:ascii="Franklin Gothic Book" w:hAnsi="Franklin Gothic Book"/>
          <w:sz w:val="22"/>
          <w:szCs w:val="22"/>
        </w:rPr>
        <w:t xml:space="preserve"> common sense, math, writing, spatial understanding, personality and psychology.</w:t>
      </w: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Trustee Ford asked about </w:t>
      </w:r>
      <w:r w:rsidR="002C561B">
        <w:rPr>
          <w:rFonts w:ascii="Franklin Gothic Book" w:hAnsi="Franklin Gothic Book"/>
          <w:sz w:val="22"/>
          <w:szCs w:val="22"/>
        </w:rPr>
        <w:t>Taser</w:t>
      </w:r>
      <w:r>
        <w:rPr>
          <w:rFonts w:ascii="Franklin Gothic Book" w:hAnsi="Franklin Gothic Book"/>
          <w:sz w:val="22"/>
          <w:szCs w:val="22"/>
        </w:rPr>
        <w:t xml:space="preserve"> training.  Acting Chief Reynolds</w:t>
      </w:r>
      <w:r w:rsidR="004D3E84">
        <w:rPr>
          <w:rFonts w:ascii="Franklin Gothic Book" w:hAnsi="Franklin Gothic Book"/>
          <w:sz w:val="22"/>
          <w:szCs w:val="22"/>
        </w:rPr>
        <w:t xml:space="preserve"> indicated that by the end of the year 90% should be trained.  Commander Moran has ramped up training and is a master trainer who teaches other trainers.  </w:t>
      </w:r>
      <w:r w:rsidR="002C561B">
        <w:rPr>
          <w:rFonts w:ascii="Franklin Gothic Book" w:hAnsi="Franklin Gothic Book"/>
          <w:sz w:val="22"/>
          <w:szCs w:val="22"/>
        </w:rPr>
        <w:t>Trustee</w:t>
      </w:r>
      <w:r w:rsidR="004D3E84">
        <w:rPr>
          <w:rFonts w:ascii="Franklin Gothic Book" w:hAnsi="Franklin Gothic Book"/>
          <w:sz w:val="22"/>
          <w:szCs w:val="22"/>
        </w:rPr>
        <w:t xml:space="preserve"> Ford asked where we are at now.  Acting Chief Reynolds indicated we are currently at 40% trained.</w:t>
      </w:r>
    </w:p>
    <w:p w:rsidR="006C41A8" w:rsidRDefault="006C41A8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A57187" w:rsidRDefault="00B710D9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There was a motion by Committee Member </w:t>
      </w:r>
      <w:r w:rsidR="007B2326">
        <w:rPr>
          <w:rFonts w:ascii="Franklin Gothic Book" w:hAnsi="Franklin Gothic Book"/>
          <w:sz w:val="22"/>
          <w:szCs w:val="22"/>
        </w:rPr>
        <w:t>Downing</w:t>
      </w:r>
      <w:r>
        <w:rPr>
          <w:rFonts w:ascii="Franklin Gothic Book" w:hAnsi="Franklin Gothic Book"/>
          <w:sz w:val="22"/>
          <w:szCs w:val="22"/>
        </w:rPr>
        <w:t xml:space="preserve"> seconded by Committee Member </w:t>
      </w:r>
      <w:r w:rsidR="007B2326">
        <w:rPr>
          <w:rFonts w:ascii="Franklin Gothic Book" w:hAnsi="Franklin Gothic Book"/>
          <w:sz w:val="22"/>
          <w:szCs w:val="22"/>
        </w:rPr>
        <w:t>Pickrell</w:t>
      </w:r>
      <w:r>
        <w:rPr>
          <w:rFonts w:ascii="Franklin Gothic Book" w:hAnsi="Franklin Gothic Book"/>
          <w:sz w:val="22"/>
          <w:szCs w:val="22"/>
        </w:rPr>
        <w:t xml:space="preserve"> to go into Executive Session. Ayes: All, Nays: None.  The meeting adjourned to Executive Session at </w:t>
      </w:r>
      <w:r w:rsidR="007B2326">
        <w:rPr>
          <w:rFonts w:ascii="Franklin Gothic Book" w:hAnsi="Franklin Gothic Book"/>
          <w:sz w:val="22"/>
          <w:szCs w:val="22"/>
        </w:rPr>
        <w:t>7</w:t>
      </w:r>
      <w:r>
        <w:rPr>
          <w:rFonts w:ascii="Franklin Gothic Book" w:hAnsi="Franklin Gothic Book"/>
          <w:sz w:val="22"/>
          <w:szCs w:val="22"/>
        </w:rPr>
        <w:t>:</w:t>
      </w:r>
      <w:r w:rsidR="007B2326">
        <w:rPr>
          <w:rFonts w:ascii="Franklin Gothic Book" w:hAnsi="Franklin Gothic Book"/>
          <w:sz w:val="22"/>
          <w:szCs w:val="22"/>
        </w:rPr>
        <w:t>50</w:t>
      </w:r>
      <w:r>
        <w:rPr>
          <w:rFonts w:ascii="Franklin Gothic Book" w:hAnsi="Franklin Gothic Book"/>
          <w:sz w:val="22"/>
          <w:szCs w:val="22"/>
        </w:rPr>
        <w:t xml:space="preserve"> p.m.</w:t>
      </w:r>
    </w:p>
    <w:p w:rsidR="00BB0D99" w:rsidRDefault="00BB0D99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0F5B70" w:rsidRDefault="000F5B70" w:rsidP="006C436D">
      <w:pPr>
        <w:pStyle w:val="p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There was a motion to adjourn by Commi</w:t>
      </w:r>
      <w:r w:rsidR="00932FCB">
        <w:rPr>
          <w:rFonts w:ascii="Franklin Gothic Book" w:hAnsi="Franklin Gothic Book"/>
          <w:sz w:val="22"/>
          <w:szCs w:val="22"/>
        </w:rPr>
        <w:t>ttee Member</w:t>
      </w:r>
      <w:r w:rsidR="000636E4">
        <w:rPr>
          <w:rFonts w:ascii="Franklin Gothic Book" w:hAnsi="Franklin Gothic Book"/>
          <w:sz w:val="22"/>
          <w:szCs w:val="22"/>
        </w:rPr>
        <w:t xml:space="preserve"> </w:t>
      </w:r>
      <w:r w:rsidR="00AF0CB5">
        <w:rPr>
          <w:rFonts w:ascii="Franklin Gothic Book" w:hAnsi="Franklin Gothic Book"/>
          <w:sz w:val="22"/>
          <w:szCs w:val="22"/>
        </w:rPr>
        <w:t>Luttig</w:t>
      </w:r>
      <w:r>
        <w:rPr>
          <w:rFonts w:ascii="Franklin Gothic Book" w:hAnsi="Franklin Gothic Book"/>
          <w:sz w:val="22"/>
          <w:szCs w:val="22"/>
        </w:rPr>
        <w:t>, seconded by Commi</w:t>
      </w:r>
      <w:r w:rsidR="00932FCB">
        <w:rPr>
          <w:rFonts w:ascii="Franklin Gothic Book" w:hAnsi="Franklin Gothic Book"/>
          <w:sz w:val="22"/>
          <w:szCs w:val="22"/>
        </w:rPr>
        <w:t>ttee Member</w:t>
      </w:r>
      <w:r w:rsidR="00C40D54">
        <w:rPr>
          <w:rFonts w:ascii="Franklin Gothic Book" w:hAnsi="Franklin Gothic Book"/>
          <w:sz w:val="22"/>
          <w:szCs w:val="22"/>
        </w:rPr>
        <w:t xml:space="preserve"> </w:t>
      </w:r>
      <w:r w:rsidR="00AF0CB5">
        <w:rPr>
          <w:rFonts w:ascii="Franklin Gothic Book" w:hAnsi="Franklin Gothic Book"/>
          <w:sz w:val="22"/>
          <w:szCs w:val="22"/>
        </w:rPr>
        <w:t>Downing</w:t>
      </w:r>
      <w:r w:rsidR="00D01D06">
        <w:rPr>
          <w:rFonts w:ascii="Franklin Gothic Book" w:hAnsi="Franklin Gothic Book"/>
          <w:sz w:val="22"/>
          <w:szCs w:val="22"/>
        </w:rPr>
        <w:t xml:space="preserve"> to adjourn</w:t>
      </w:r>
      <w:r>
        <w:rPr>
          <w:rFonts w:ascii="Franklin Gothic Book" w:hAnsi="Franklin Gothic Book"/>
          <w:sz w:val="22"/>
          <w:szCs w:val="22"/>
        </w:rPr>
        <w:t>.</w:t>
      </w:r>
    </w:p>
    <w:p w:rsidR="0093471C" w:rsidRDefault="0093471C" w:rsidP="006C436D">
      <w:pPr>
        <w:pStyle w:val="p2"/>
        <w:rPr>
          <w:rFonts w:ascii="Franklin Gothic Book" w:hAnsi="Franklin Gothic Book"/>
          <w:sz w:val="22"/>
          <w:szCs w:val="22"/>
        </w:rPr>
      </w:pPr>
    </w:p>
    <w:p w:rsidR="00354A0C" w:rsidRPr="0093471C" w:rsidRDefault="00354A0C" w:rsidP="006C436D">
      <w:pPr>
        <w:pStyle w:val="p2"/>
        <w:rPr>
          <w:rFonts w:ascii="Franklin Gothic Book" w:hAnsi="Franklin Gothic Book"/>
          <w:strike/>
          <w:sz w:val="22"/>
          <w:szCs w:val="22"/>
        </w:rPr>
      </w:pPr>
      <w:r w:rsidRPr="000F5B70">
        <w:rPr>
          <w:rFonts w:ascii="Franklin Gothic Book" w:hAnsi="Franklin Gothic Book"/>
          <w:sz w:val="22"/>
          <w:szCs w:val="22"/>
        </w:rPr>
        <w:t>The CPOC meeting was adjourned at</w:t>
      </w:r>
      <w:r w:rsidR="000636E4">
        <w:rPr>
          <w:rFonts w:ascii="Franklin Gothic Book" w:hAnsi="Franklin Gothic Book"/>
          <w:sz w:val="22"/>
          <w:szCs w:val="22"/>
        </w:rPr>
        <w:t xml:space="preserve"> </w:t>
      </w:r>
      <w:r w:rsidR="006074F2">
        <w:rPr>
          <w:rFonts w:ascii="Franklin Gothic Book" w:hAnsi="Franklin Gothic Book"/>
          <w:sz w:val="22"/>
          <w:szCs w:val="22"/>
        </w:rPr>
        <w:t>8:</w:t>
      </w:r>
      <w:r w:rsidR="007B2326">
        <w:rPr>
          <w:rFonts w:ascii="Franklin Gothic Book" w:hAnsi="Franklin Gothic Book"/>
          <w:sz w:val="22"/>
          <w:szCs w:val="22"/>
        </w:rPr>
        <w:t>2</w:t>
      </w:r>
      <w:r w:rsidR="00AF0CB5">
        <w:rPr>
          <w:rFonts w:ascii="Franklin Gothic Book" w:hAnsi="Franklin Gothic Book"/>
          <w:sz w:val="22"/>
          <w:szCs w:val="22"/>
        </w:rPr>
        <w:t>1</w:t>
      </w:r>
      <w:r w:rsidR="000636E4">
        <w:rPr>
          <w:rFonts w:ascii="Franklin Gothic Book" w:hAnsi="Franklin Gothic Book"/>
          <w:sz w:val="22"/>
          <w:szCs w:val="22"/>
        </w:rPr>
        <w:t xml:space="preserve"> </w:t>
      </w:r>
      <w:r w:rsidRPr="000F5B70">
        <w:rPr>
          <w:rFonts w:ascii="Franklin Gothic Book" w:hAnsi="Franklin Gothic Book"/>
          <w:sz w:val="22"/>
          <w:szCs w:val="22"/>
        </w:rPr>
        <w:t>p.m.</w:t>
      </w:r>
    </w:p>
    <w:sectPr w:rsidR="00354A0C" w:rsidRPr="0093471C" w:rsidSect="005C3F0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A67"/>
    <w:multiLevelType w:val="multilevel"/>
    <w:tmpl w:val="BE7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D"/>
    <w:rsid w:val="00015291"/>
    <w:rsid w:val="00015455"/>
    <w:rsid w:val="00015AE9"/>
    <w:rsid w:val="0004497A"/>
    <w:rsid w:val="000636E4"/>
    <w:rsid w:val="00071001"/>
    <w:rsid w:val="00080E32"/>
    <w:rsid w:val="000F5B70"/>
    <w:rsid w:val="001101CB"/>
    <w:rsid w:val="00160FCA"/>
    <w:rsid w:val="001819A7"/>
    <w:rsid w:val="001E2FB6"/>
    <w:rsid w:val="00245CE9"/>
    <w:rsid w:val="00245F0C"/>
    <w:rsid w:val="00254571"/>
    <w:rsid w:val="0029320A"/>
    <w:rsid w:val="002C561B"/>
    <w:rsid w:val="002F1B63"/>
    <w:rsid w:val="003152B6"/>
    <w:rsid w:val="003309E4"/>
    <w:rsid w:val="00336C8B"/>
    <w:rsid w:val="0034611E"/>
    <w:rsid w:val="003515CD"/>
    <w:rsid w:val="00354A0C"/>
    <w:rsid w:val="00360B25"/>
    <w:rsid w:val="00396A55"/>
    <w:rsid w:val="003A21BD"/>
    <w:rsid w:val="003A480C"/>
    <w:rsid w:val="003A7BF6"/>
    <w:rsid w:val="00415FB2"/>
    <w:rsid w:val="004A4FE0"/>
    <w:rsid w:val="004B2EBE"/>
    <w:rsid w:val="004D3E84"/>
    <w:rsid w:val="004E31D8"/>
    <w:rsid w:val="00524867"/>
    <w:rsid w:val="00537CF1"/>
    <w:rsid w:val="00550884"/>
    <w:rsid w:val="005A14C9"/>
    <w:rsid w:val="005C3F0A"/>
    <w:rsid w:val="005D4DC9"/>
    <w:rsid w:val="005E1779"/>
    <w:rsid w:val="005F34F4"/>
    <w:rsid w:val="006074F2"/>
    <w:rsid w:val="00641263"/>
    <w:rsid w:val="0064336D"/>
    <w:rsid w:val="00695639"/>
    <w:rsid w:val="006B188B"/>
    <w:rsid w:val="006C243F"/>
    <w:rsid w:val="006C41A8"/>
    <w:rsid w:val="006C436D"/>
    <w:rsid w:val="006F38D5"/>
    <w:rsid w:val="006F4F79"/>
    <w:rsid w:val="006F6B9D"/>
    <w:rsid w:val="007146E7"/>
    <w:rsid w:val="0073120C"/>
    <w:rsid w:val="007369BD"/>
    <w:rsid w:val="00744925"/>
    <w:rsid w:val="0077740B"/>
    <w:rsid w:val="00780994"/>
    <w:rsid w:val="007A5CF2"/>
    <w:rsid w:val="007B2326"/>
    <w:rsid w:val="007D652E"/>
    <w:rsid w:val="00820829"/>
    <w:rsid w:val="00822D78"/>
    <w:rsid w:val="00850F38"/>
    <w:rsid w:val="00882E8C"/>
    <w:rsid w:val="00896B46"/>
    <w:rsid w:val="008A0179"/>
    <w:rsid w:val="008D51E6"/>
    <w:rsid w:val="008E17B5"/>
    <w:rsid w:val="008F644B"/>
    <w:rsid w:val="00904863"/>
    <w:rsid w:val="00906C60"/>
    <w:rsid w:val="00932FCB"/>
    <w:rsid w:val="0093471C"/>
    <w:rsid w:val="0098302A"/>
    <w:rsid w:val="00993662"/>
    <w:rsid w:val="009B712E"/>
    <w:rsid w:val="009F4DAA"/>
    <w:rsid w:val="00A07BCF"/>
    <w:rsid w:val="00A109A1"/>
    <w:rsid w:val="00A50A3A"/>
    <w:rsid w:val="00A57187"/>
    <w:rsid w:val="00A57C19"/>
    <w:rsid w:val="00A733B8"/>
    <w:rsid w:val="00AB54BB"/>
    <w:rsid w:val="00AF0CB5"/>
    <w:rsid w:val="00B52505"/>
    <w:rsid w:val="00B710D9"/>
    <w:rsid w:val="00BB0D99"/>
    <w:rsid w:val="00BB7F45"/>
    <w:rsid w:val="00C0595B"/>
    <w:rsid w:val="00C30F12"/>
    <w:rsid w:val="00C40D54"/>
    <w:rsid w:val="00C51012"/>
    <w:rsid w:val="00C64516"/>
    <w:rsid w:val="00CA2723"/>
    <w:rsid w:val="00CA5E91"/>
    <w:rsid w:val="00CA6F87"/>
    <w:rsid w:val="00CB72B0"/>
    <w:rsid w:val="00CC1C1B"/>
    <w:rsid w:val="00CD5E73"/>
    <w:rsid w:val="00CD67E4"/>
    <w:rsid w:val="00D01D06"/>
    <w:rsid w:val="00D209F7"/>
    <w:rsid w:val="00D60601"/>
    <w:rsid w:val="00DD03C4"/>
    <w:rsid w:val="00DE25D6"/>
    <w:rsid w:val="00DF660E"/>
    <w:rsid w:val="00E04F18"/>
    <w:rsid w:val="00E37DF5"/>
    <w:rsid w:val="00E40A5D"/>
    <w:rsid w:val="00E510B8"/>
    <w:rsid w:val="00ED0BBB"/>
    <w:rsid w:val="00ED50BB"/>
    <w:rsid w:val="00ED5AB9"/>
    <w:rsid w:val="00EE7B10"/>
    <w:rsid w:val="00F51D98"/>
    <w:rsid w:val="00F5435A"/>
    <w:rsid w:val="00F60349"/>
    <w:rsid w:val="00F72333"/>
    <w:rsid w:val="00F90249"/>
    <w:rsid w:val="00F92BEF"/>
    <w:rsid w:val="00F96F4F"/>
    <w:rsid w:val="00FB27EE"/>
    <w:rsid w:val="00FD4AE1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6D"/>
    <w:pPr>
      <w:spacing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436D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6C436D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6C436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C436D"/>
  </w:style>
  <w:style w:type="paragraph" w:styleId="BalloonText">
    <w:name w:val="Balloon Text"/>
    <w:basedOn w:val="Normal"/>
    <w:link w:val="BalloonTextChar"/>
    <w:uiPriority w:val="99"/>
    <w:semiHidden/>
    <w:unhideWhenUsed/>
    <w:rsid w:val="00CD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6D"/>
    <w:pPr>
      <w:spacing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436D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6C436D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6C436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C436D"/>
  </w:style>
  <w:style w:type="paragraph" w:styleId="BalloonText">
    <w:name w:val="Balloon Text"/>
    <w:basedOn w:val="Normal"/>
    <w:link w:val="BalloonTextChar"/>
    <w:uiPriority w:val="99"/>
    <w:semiHidden/>
    <w:unhideWhenUsed/>
    <w:rsid w:val="00CD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410B-0BD3-4C93-AD1A-B6C28F47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B91D9D4F</Template>
  <TotalTime>54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Kornatowski, Sue</dc:creator>
  <cp:lastModifiedBy>Kornatowski, Sue</cp:lastModifiedBy>
  <cp:revision>6</cp:revision>
  <cp:lastPrinted>2019-01-10T16:01:00Z</cp:lastPrinted>
  <dcterms:created xsi:type="dcterms:W3CDTF">2019-01-10T14:40:00Z</dcterms:created>
  <dcterms:modified xsi:type="dcterms:W3CDTF">2019-01-10T16:01:00Z</dcterms:modified>
</cp:coreProperties>
</file>